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C3E" w:rsidRPr="00215355" w:rsidRDefault="00507C3E" w:rsidP="008768CD">
      <w:pPr>
        <w:rPr>
          <w:rFonts w:ascii="IRANSans" w:hAnsi="IRANSans" w:cs="IRANSans"/>
          <w:rtl/>
        </w:rPr>
      </w:pPr>
      <w:r w:rsidRPr="00215355">
        <w:rPr>
          <w:rFonts w:ascii="IRANSans" w:hAnsi="IRANSans" w:cs="IRANSans"/>
          <w:rtl/>
        </w:rPr>
        <w:t>با سلام</w:t>
      </w:r>
    </w:p>
    <w:p w:rsidR="00C97CAC" w:rsidRPr="00215355" w:rsidRDefault="008768CD" w:rsidP="00B01888">
      <w:pPr>
        <w:rPr>
          <w:rFonts w:ascii="IRANSans" w:hAnsi="IRANSans" w:cs="IRANSans"/>
          <w:rtl/>
        </w:rPr>
      </w:pPr>
      <w:r w:rsidRPr="00215355">
        <w:rPr>
          <w:rFonts w:ascii="IRANSans" w:hAnsi="IRANSans" w:cs="IRANSans"/>
          <w:rtl/>
        </w:rPr>
        <w:t xml:space="preserve">شرکت </w:t>
      </w:r>
      <w:sdt>
        <w:sdtPr>
          <w:rPr>
            <w:rFonts w:ascii="IRANSans" w:hAnsi="IRANSans" w:cs="IRANSans"/>
            <w:rtl/>
          </w:rPr>
          <w:id w:val="-1356496413"/>
          <w:placeholder>
            <w:docPart w:val="A8A28F1747E54751ABEB36FA0720ED39"/>
          </w:placeholder>
          <w:showingPlcHdr/>
          <w:text/>
        </w:sdtPr>
        <w:sdtEndPr/>
        <w:sdtContent>
          <w:r w:rsidR="00F946D5" w:rsidRPr="00215355">
            <w:rPr>
              <w:rStyle w:val="PlaceholderText"/>
              <w:rFonts w:ascii="IRANSans" w:hAnsi="IRANSans" w:cs="IRANSans"/>
            </w:rPr>
            <w:t>Click here to enter text.</w:t>
          </w:r>
        </w:sdtContent>
      </w:sdt>
      <w:r w:rsidRPr="00215355">
        <w:rPr>
          <w:rFonts w:ascii="IRANSans" w:hAnsi="IRANSans" w:cs="IRANSans"/>
          <w:rtl/>
        </w:rPr>
        <w:t xml:space="preserve"> برای تجهیزات فهرست زیر نیاز به برنامه ضدویروس دارد. لطفا پلان فنی و امکانات نرم‌افزار حفاظتی همراه با قیمت </w:t>
      </w:r>
      <w:r w:rsidR="00B01888">
        <w:rPr>
          <w:rFonts w:ascii="IRANSans" w:hAnsi="IRANSans" w:cs="IRANSans" w:hint="cs"/>
          <w:rtl/>
        </w:rPr>
        <w:t xml:space="preserve">خرید اولیه و تمدید سالیانه </w:t>
      </w:r>
      <w:r w:rsidRPr="00215355">
        <w:rPr>
          <w:rFonts w:ascii="IRANSans" w:hAnsi="IRANSans" w:cs="IRANSans"/>
          <w:rtl/>
        </w:rPr>
        <w:t xml:space="preserve">را </w:t>
      </w:r>
      <w:r w:rsidR="00B01888">
        <w:rPr>
          <w:rFonts w:ascii="IRANSans" w:hAnsi="IRANSans" w:cs="IRANSans" w:hint="cs"/>
          <w:rtl/>
        </w:rPr>
        <w:t>اعلام</w:t>
      </w:r>
      <w:r w:rsidRPr="00215355">
        <w:rPr>
          <w:rFonts w:ascii="IRANSans" w:hAnsi="IRANSans" w:cs="IRANSans"/>
          <w:rtl/>
        </w:rPr>
        <w:t xml:space="preserve"> نمایید.</w:t>
      </w:r>
    </w:p>
    <w:p w:rsidR="00507C3E" w:rsidRPr="00215355" w:rsidRDefault="00507C3E" w:rsidP="008768CD">
      <w:pPr>
        <w:rPr>
          <w:rFonts w:ascii="IRANSans" w:hAnsi="IRANSans" w:cs="IRANSans"/>
        </w:rPr>
      </w:pPr>
    </w:p>
    <w:p w:rsidR="00C01737" w:rsidRPr="00215355" w:rsidRDefault="00412807" w:rsidP="00EB1542">
      <w:pPr>
        <w:rPr>
          <w:rFonts w:ascii="IRANSans" w:hAnsi="IRANSans" w:cs="IRANSans"/>
          <w:rtl/>
        </w:rPr>
      </w:pPr>
      <w:r w:rsidRPr="00215355">
        <w:rPr>
          <w:rFonts w:ascii="IRANSans" w:hAnsi="IRANSans" w:cs="IRANSans"/>
          <w:rtl/>
        </w:rPr>
        <w:t>تعداد دستگاه‌ها</w:t>
      </w:r>
      <w:r w:rsidR="00EB1542" w:rsidRPr="00215355">
        <w:rPr>
          <w:rFonts w:ascii="IRANSans" w:hAnsi="IRANSans" w:cs="IRANSans"/>
          <w:rtl/>
        </w:rPr>
        <w:t>ی</w:t>
      </w:r>
      <w:r w:rsidR="00EB1542" w:rsidRPr="00215355">
        <w:rPr>
          <w:rFonts w:ascii="IRANSans" w:hAnsi="IRANSans" w:cs="IRANSans"/>
          <w:rtl/>
        </w:rPr>
        <w:tab/>
      </w:r>
      <w:r w:rsidR="008768CD" w:rsidRPr="00215355">
        <w:rPr>
          <w:rFonts w:ascii="IRANSans" w:hAnsi="IRANSans" w:cs="IRANSans"/>
          <w:rtl/>
        </w:rPr>
        <w:t xml:space="preserve">دسکتاپ </w:t>
      </w:r>
      <w:sdt>
        <w:sdtPr>
          <w:rPr>
            <w:rFonts w:ascii="IRANSans" w:hAnsi="IRANSans" w:cs="IRANSans"/>
            <w:rtl/>
          </w:rPr>
          <w:id w:val="2137758529"/>
          <w:placeholder>
            <w:docPart w:val="7965DD80151B44FA88290909F5F754BA"/>
          </w:placeholder>
          <w:showingPlcHdr/>
          <w:text/>
        </w:sdtPr>
        <w:sdtEndPr/>
        <w:sdtContent>
          <w:r w:rsidR="00C01737" w:rsidRPr="00215355">
            <w:rPr>
              <w:rStyle w:val="PlaceholderText"/>
              <w:rFonts w:ascii="IRANSans" w:hAnsi="IRANSans" w:cs="IRANSans"/>
            </w:rPr>
            <w:t>Click here to enter text.</w:t>
          </w:r>
        </w:sdtContent>
      </w:sdt>
      <w:r w:rsidR="00C01737" w:rsidRPr="00215355">
        <w:rPr>
          <w:rFonts w:ascii="IRANSans" w:hAnsi="IRANSans" w:cs="IRANSans"/>
          <w:rtl/>
        </w:rPr>
        <w:tab/>
        <w:t>لپ‌تاپ</w:t>
      </w:r>
      <w:r w:rsidR="00C01737" w:rsidRPr="00215355">
        <w:rPr>
          <w:rFonts w:ascii="IRANSans" w:hAnsi="IRANSans" w:cs="IRANSans"/>
          <w:rtl/>
        </w:rPr>
        <w:tab/>
      </w:r>
      <w:sdt>
        <w:sdtPr>
          <w:rPr>
            <w:rFonts w:ascii="IRANSans" w:hAnsi="IRANSans" w:cs="IRANSans"/>
            <w:rtl/>
          </w:rPr>
          <w:id w:val="1873881732"/>
          <w:placeholder>
            <w:docPart w:val="E2FBED165FC14C2FA2E9FB36DF3F178A"/>
          </w:placeholder>
          <w:showingPlcHdr/>
          <w:text/>
        </w:sdtPr>
        <w:sdtEndPr/>
        <w:sdtContent>
          <w:r w:rsidR="00C01737" w:rsidRPr="00215355">
            <w:rPr>
              <w:rStyle w:val="PlaceholderText"/>
              <w:rFonts w:ascii="IRANSans" w:hAnsi="IRANSans" w:cs="IRANSans"/>
            </w:rPr>
            <w:t>Click here to enter text.</w:t>
          </w:r>
        </w:sdtContent>
      </w:sdt>
      <w:r w:rsidR="00C01737" w:rsidRPr="00215355">
        <w:rPr>
          <w:rFonts w:ascii="IRANSans" w:hAnsi="IRANSans" w:cs="IRANSans"/>
          <w:rtl/>
        </w:rPr>
        <w:t xml:space="preserve"> </w:t>
      </w:r>
    </w:p>
    <w:p w:rsidR="00C01737" w:rsidRPr="00215355" w:rsidRDefault="00C01737" w:rsidP="001A4FB1">
      <w:pPr>
        <w:ind w:left="720"/>
        <w:rPr>
          <w:rFonts w:ascii="IRANSans" w:hAnsi="IRANSans" w:cs="IRANSans"/>
          <w:rtl/>
        </w:rPr>
      </w:pPr>
      <w:r w:rsidRPr="00215355">
        <w:rPr>
          <w:rFonts w:ascii="IRANSans" w:hAnsi="IRANSans" w:cs="IRANSans"/>
          <w:rtl/>
        </w:rPr>
        <w:t>سیستم‌عامل</w:t>
      </w:r>
      <w:r w:rsidRPr="00215355">
        <w:rPr>
          <w:rFonts w:ascii="IRANSans" w:hAnsi="IRANSans" w:cs="IRANSans"/>
          <w:rtl/>
        </w:rPr>
        <w:tab/>
      </w:r>
      <w:r w:rsidR="007778FE" w:rsidRPr="00215355">
        <w:rPr>
          <w:rFonts w:ascii="IRANSans" w:hAnsi="IRANSans" w:cs="IRANSans"/>
          <w:sz w:val="20"/>
          <w:szCs w:val="20"/>
          <w:rtl/>
        </w:rPr>
        <w:t>ویندوز</w:t>
      </w:r>
      <w:sdt>
        <w:sdtPr>
          <w:rPr>
            <w:rFonts w:ascii="IRANSans" w:hAnsi="IRANSans" w:cs="IRANSans"/>
            <w:rtl/>
          </w:rPr>
          <w:tag w:val="ویندوز"/>
          <w:id w:val="1490285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46D5" w:rsidRPr="00215355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1A4FB1" w:rsidRPr="00215355">
        <w:rPr>
          <w:rFonts w:ascii="IRANSans" w:hAnsi="IRANSans" w:cs="IRANSans"/>
          <w:sz w:val="20"/>
          <w:szCs w:val="20"/>
          <w:rtl/>
        </w:rPr>
        <w:tab/>
      </w:r>
      <w:r w:rsidR="001A4FB1" w:rsidRPr="00215355">
        <w:rPr>
          <w:rFonts w:ascii="IRANSans" w:hAnsi="IRANSans" w:cs="IRANSans"/>
          <w:sz w:val="20"/>
          <w:szCs w:val="20"/>
          <w:rtl/>
        </w:rPr>
        <w:tab/>
      </w:r>
      <w:r w:rsidR="007778FE" w:rsidRPr="00215355">
        <w:rPr>
          <w:rFonts w:ascii="IRANSans" w:hAnsi="IRANSans" w:cs="IRANSans"/>
          <w:sz w:val="20"/>
          <w:szCs w:val="20"/>
          <w:rtl/>
        </w:rPr>
        <w:t>لینوکس</w:t>
      </w:r>
      <w:sdt>
        <w:sdtPr>
          <w:rPr>
            <w:rFonts w:ascii="IRANSans" w:hAnsi="IRANSans" w:cs="IRANSans"/>
            <w:rtl/>
          </w:rPr>
          <w:tag w:val="لینوکس"/>
          <w:id w:val="874197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46D5" w:rsidRPr="00215355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1A4FB1" w:rsidRPr="00215355">
        <w:rPr>
          <w:rFonts w:ascii="IRANSans" w:hAnsi="IRANSans" w:cs="IRANSans"/>
          <w:rtl/>
        </w:rPr>
        <w:tab/>
      </w:r>
      <w:r w:rsidR="001A4FB1" w:rsidRPr="00215355">
        <w:rPr>
          <w:rFonts w:ascii="IRANSans" w:hAnsi="IRANSans" w:cs="IRANSans"/>
          <w:rtl/>
        </w:rPr>
        <w:tab/>
      </w:r>
      <w:r w:rsidR="007778FE" w:rsidRPr="00215355">
        <w:rPr>
          <w:rFonts w:ascii="IRANSans" w:hAnsi="IRANSans" w:cs="IRANSans"/>
          <w:sz w:val="20"/>
          <w:szCs w:val="20"/>
          <w:rtl/>
        </w:rPr>
        <w:t>اپل‌مک</w:t>
      </w:r>
      <w:sdt>
        <w:sdtPr>
          <w:rPr>
            <w:rFonts w:ascii="IRANSans" w:hAnsi="IRANSans" w:cs="IRANSans"/>
            <w:rtl/>
          </w:rPr>
          <w:tag w:val="اپل مک"/>
          <w:id w:val="1827002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46D5" w:rsidRPr="00215355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</w:p>
    <w:p w:rsidR="00502FE3" w:rsidRPr="00215355" w:rsidRDefault="00502FE3" w:rsidP="00C01737">
      <w:pPr>
        <w:rPr>
          <w:rFonts w:ascii="IRANSans" w:hAnsi="IRANSans" w:cs="IRANSans"/>
          <w:rtl/>
        </w:rPr>
      </w:pPr>
    </w:p>
    <w:p w:rsidR="00C01737" w:rsidRPr="00215355" w:rsidRDefault="00B952AB" w:rsidP="00502FE3">
      <w:pPr>
        <w:rPr>
          <w:rFonts w:ascii="IRANSans" w:hAnsi="IRANSans" w:cs="IRANSans"/>
          <w:rtl/>
        </w:rPr>
      </w:pPr>
      <w:r w:rsidRPr="00215355">
        <w:rPr>
          <w:rFonts w:ascii="IRANSans" w:hAnsi="IRANSans" w:cs="IRANSans"/>
          <w:rtl/>
        </w:rPr>
        <w:t>تعداد دستگاه‌ها</w:t>
      </w:r>
      <w:r w:rsidR="00502FE3" w:rsidRPr="00215355">
        <w:rPr>
          <w:rFonts w:ascii="IRANSans" w:hAnsi="IRANSans" w:cs="IRANSans"/>
          <w:rtl/>
        </w:rPr>
        <w:t>ی</w:t>
      </w:r>
      <w:r w:rsidR="00C01737" w:rsidRPr="00215355">
        <w:rPr>
          <w:rFonts w:ascii="IRANSans" w:hAnsi="IRANSans" w:cs="IRANSans"/>
          <w:rtl/>
        </w:rPr>
        <w:t xml:space="preserve"> سرور</w:t>
      </w:r>
      <w:r w:rsidR="00502FE3" w:rsidRPr="00215355">
        <w:rPr>
          <w:rFonts w:ascii="IRANSans" w:hAnsi="IRANSans" w:cs="IRANSans"/>
          <w:rtl/>
        </w:rPr>
        <w:t>:</w:t>
      </w:r>
      <w:r w:rsidR="00C01737" w:rsidRPr="00215355">
        <w:rPr>
          <w:rFonts w:ascii="IRANSans" w:hAnsi="IRANSans" w:cs="IRANSans"/>
          <w:rtl/>
        </w:rPr>
        <w:tab/>
      </w:r>
      <w:sdt>
        <w:sdtPr>
          <w:rPr>
            <w:rFonts w:ascii="IRANSans" w:hAnsi="IRANSans" w:cs="IRANSans"/>
            <w:rtl/>
          </w:rPr>
          <w:id w:val="-1089690159"/>
          <w:placeholder>
            <w:docPart w:val="00B82D68A55746D085DD264A3EB455B9"/>
          </w:placeholder>
          <w:showingPlcHdr/>
          <w:text/>
        </w:sdtPr>
        <w:sdtEndPr/>
        <w:sdtContent>
          <w:r w:rsidR="00C01737" w:rsidRPr="00215355">
            <w:rPr>
              <w:rStyle w:val="PlaceholderText"/>
              <w:rFonts w:ascii="IRANSans" w:hAnsi="IRANSans" w:cs="IRANSans"/>
            </w:rPr>
            <w:t>Click here to enter text.</w:t>
          </w:r>
        </w:sdtContent>
      </w:sdt>
    </w:p>
    <w:p w:rsidR="00C01737" w:rsidRPr="00215355" w:rsidRDefault="00C01737" w:rsidP="00B952AB">
      <w:pPr>
        <w:ind w:left="720"/>
        <w:rPr>
          <w:rFonts w:ascii="IRANSans" w:hAnsi="IRANSans" w:cs="IRANSans"/>
          <w:rtl/>
        </w:rPr>
      </w:pPr>
      <w:r w:rsidRPr="00215355">
        <w:rPr>
          <w:rFonts w:ascii="IRANSans" w:hAnsi="IRANSans" w:cs="IRANSans"/>
          <w:rtl/>
        </w:rPr>
        <w:t>سیستم‌عامل</w:t>
      </w:r>
      <w:r w:rsidRPr="00215355">
        <w:rPr>
          <w:rFonts w:ascii="IRANSans" w:hAnsi="IRANSans" w:cs="IRANSans"/>
          <w:rtl/>
        </w:rPr>
        <w:tab/>
      </w:r>
      <w:r w:rsidR="00B952AB" w:rsidRPr="00215355">
        <w:rPr>
          <w:rFonts w:ascii="IRANSans" w:hAnsi="IRANSans" w:cs="IRANSans"/>
          <w:sz w:val="20"/>
          <w:szCs w:val="20"/>
          <w:rtl/>
        </w:rPr>
        <w:t>ویندوز</w:t>
      </w:r>
      <w:sdt>
        <w:sdtPr>
          <w:rPr>
            <w:rFonts w:ascii="IRANSans" w:hAnsi="IRANSans" w:cs="IRANSans"/>
            <w:rtl/>
          </w:rPr>
          <w:tag w:val="ویندوز"/>
          <w:id w:val="-2097388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23C1" w:rsidRPr="00215355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952AB" w:rsidRPr="00215355">
        <w:rPr>
          <w:rFonts w:ascii="IRANSans" w:hAnsi="IRANSans" w:cs="IRANSans"/>
          <w:rtl/>
        </w:rPr>
        <w:tab/>
      </w:r>
      <w:r w:rsidR="00B952AB" w:rsidRPr="00215355">
        <w:rPr>
          <w:rFonts w:ascii="IRANSans" w:hAnsi="IRANSans" w:cs="IRANSans"/>
          <w:rtl/>
        </w:rPr>
        <w:tab/>
      </w:r>
      <w:r w:rsidR="00B952AB" w:rsidRPr="00215355">
        <w:rPr>
          <w:rFonts w:ascii="IRANSans" w:hAnsi="IRANSans" w:cs="IRANSans"/>
          <w:sz w:val="20"/>
          <w:szCs w:val="20"/>
          <w:rtl/>
        </w:rPr>
        <w:t>لینوکس</w:t>
      </w:r>
      <w:sdt>
        <w:sdtPr>
          <w:rPr>
            <w:rFonts w:ascii="IRANSans" w:hAnsi="IRANSans" w:cs="IRANSans"/>
            <w:rtl/>
          </w:rPr>
          <w:tag w:val="لینوکس"/>
          <w:id w:val="1951432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23C1" w:rsidRPr="00215355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</w:p>
    <w:p w:rsidR="00C01737" w:rsidRPr="00215355" w:rsidRDefault="00C01737" w:rsidP="00C01737">
      <w:pPr>
        <w:rPr>
          <w:rFonts w:ascii="IRANSans" w:hAnsi="IRANSans" w:cs="IRANSans"/>
          <w:rtl/>
        </w:rPr>
      </w:pPr>
    </w:p>
    <w:p w:rsidR="00C01737" w:rsidRPr="00215355" w:rsidRDefault="00502FE3" w:rsidP="00502FE3">
      <w:pPr>
        <w:rPr>
          <w:rFonts w:ascii="IRANSans" w:hAnsi="IRANSans" w:cs="IRANSans"/>
          <w:rtl/>
        </w:rPr>
      </w:pPr>
      <w:r w:rsidRPr="00215355">
        <w:rPr>
          <w:rFonts w:ascii="IRANSans" w:hAnsi="IRANSans" w:cs="IRANSans"/>
          <w:rtl/>
        </w:rPr>
        <w:t xml:space="preserve">تعداد دستگاه‌های </w:t>
      </w:r>
      <w:r w:rsidR="00507C3E" w:rsidRPr="00215355">
        <w:rPr>
          <w:rFonts w:ascii="IRANSans" w:hAnsi="IRANSans" w:cs="IRANSans"/>
          <w:rtl/>
        </w:rPr>
        <w:t>موبایل و تبلت</w:t>
      </w:r>
      <w:r w:rsidRPr="00215355">
        <w:rPr>
          <w:rFonts w:ascii="IRANSans" w:hAnsi="IRANSans" w:cs="IRANSans"/>
          <w:rtl/>
        </w:rPr>
        <w:t>:</w:t>
      </w:r>
      <w:r w:rsidR="00507C3E" w:rsidRPr="00215355">
        <w:rPr>
          <w:rFonts w:ascii="IRANSans" w:hAnsi="IRANSans" w:cs="IRANSans"/>
          <w:rtl/>
        </w:rPr>
        <w:tab/>
      </w:r>
      <w:sdt>
        <w:sdtPr>
          <w:rPr>
            <w:rFonts w:ascii="IRANSans" w:hAnsi="IRANSans" w:cs="IRANSans"/>
            <w:rtl/>
          </w:rPr>
          <w:id w:val="1177848964"/>
          <w:placeholder>
            <w:docPart w:val="2C231EC8DD184AF09DDDA2177DEC8CC9"/>
          </w:placeholder>
          <w:showingPlcHdr/>
          <w:text/>
        </w:sdtPr>
        <w:sdtEndPr/>
        <w:sdtContent>
          <w:r w:rsidR="00507C3E" w:rsidRPr="00215355">
            <w:rPr>
              <w:rStyle w:val="PlaceholderText"/>
              <w:rFonts w:ascii="IRANSans" w:hAnsi="IRANSans" w:cs="IRANSans"/>
            </w:rPr>
            <w:t>Click here to enter text.</w:t>
          </w:r>
        </w:sdtContent>
      </w:sdt>
    </w:p>
    <w:p w:rsidR="00507C3E" w:rsidRPr="00215355" w:rsidRDefault="00507C3E" w:rsidP="008F08AC">
      <w:pPr>
        <w:ind w:firstLine="720"/>
        <w:rPr>
          <w:rFonts w:ascii="IRANSans" w:hAnsi="IRANSans" w:cs="IRANSans"/>
          <w:rtl/>
        </w:rPr>
      </w:pPr>
      <w:r w:rsidRPr="00215355">
        <w:rPr>
          <w:rFonts w:ascii="IRANSans" w:hAnsi="IRANSans" w:cs="IRANSans"/>
          <w:rtl/>
        </w:rPr>
        <w:t>سیستم</w:t>
      </w:r>
      <w:r w:rsidR="00412807" w:rsidRPr="00215355">
        <w:rPr>
          <w:rFonts w:ascii="IRANSans" w:hAnsi="IRANSans" w:cs="IRANSans"/>
          <w:rtl/>
        </w:rPr>
        <w:t>‌</w:t>
      </w:r>
      <w:r w:rsidRPr="00215355">
        <w:rPr>
          <w:rFonts w:ascii="IRANSans" w:hAnsi="IRANSans" w:cs="IRANSans"/>
          <w:rtl/>
        </w:rPr>
        <w:t>عامل</w:t>
      </w:r>
      <w:r w:rsidRPr="00215355">
        <w:rPr>
          <w:rFonts w:ascii="IRANSans" w:hAnsi="IRANSans" w:cs="IRANSans"/>
          <w:rtl/>
        </w:rPr>
        <w:tab/>
      </w:r>
      <w:r w:rsidR="008F08AC" w:rsidRPr="00215355">
        <w:rPr>
          <w:rFonts w:ascii="IRANSans" w:hAnsi="IRANSans" w:cs="IRANSans"/>
          <w:sz w:val="20"/>
          <w:szCs w:val="20"/>
          <w:rtl/>
        </w:rPr>
        <w:t>ویندوز</w:t>
      </w:r>
      <w:sdt>
        <w:sdtPr>
          <w:rPr>
            <w:rFonts w:ascii="IRANSans" w:hAnsi="IRANSans" w:cs="IRANSans"/>
            <w:rtl/>
          </w:rPr>
          <w:tag w:val="ویندوز"/>
          <w:id w:val="-1023938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23C1" w:rsidRPr="00215355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8F08AC" w:rsidRPr="00215355">
        <w:rPr>
          <w:rFonts w:ascii="IRANSans" w:hAnsi="IRANSans" w:cs="IRANSans"/>
          <w:rtl/>
        </w:rPr>
        <w:t xml:space="preserve">  </w:t>
      </w:r>
      <w:r w:rsidR="008F08AC" w:rsidRPr="00215355">
        <w:rPr>
          <w:rFonts w:ascii="IRANSans" w:hAnsi="IRANSans" w:cs="IRANSans"/>
          <w:rtl/>
        </w:rPr>
        <w:tab/>
        <w:t xml:space="preserve">     </w:t>
      </w:r>
      <w:r w:rsidR="00B952AB" w:rsidRPr="00215355">
        <w:rPr>
          <w:rFonts w:ascii="IRANSans" w:hAnsi="IRANSans" w:cs="IRANSans"/>
          <w:sz w:val="20"/>
          <w:szCs w:val="20"/>
          <w:rtl/>
        </w:rPr>
        <w:t>اپل</w:t>
      </w:r>
      <w:sdt>
        <w:sdtPr>
          <w:rPr>
            <w:rFonts w:ascii="IRANSans" w:hAnsi="IRANSans" w:cs="IRANSans"/>
            <w:rtl/>
          </w:rPr>
          <w:tag w:val="اپل"/>
          <w:id w:val="-47374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23C1" w:rsidRPr="00215355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Pr="00215355">
        <w:rPr>
          <w:rFonts w:ascii="IRANSans" w:hAnsi="IRANSans" w:cs="IRANSans"/>
          <w:rtl/>
        </w:rPr>
        <w:t xml:space="preserve"> </w:t>
      </w:r>
      <w:r w:rsidRPr="00215355">
        <w:rPr>
          <w:rFonts w:ascii="IRANSans" w:hAnsi="IRANSans" w:cs="IRANSans"/>
          <w:rtl/>
        </w:rPr>
        <w:tab/>
      </w:r>
      <w:r w:rsidR="008F08AC" w:rsidRPr="00215355">
        <w:rPr>
          <w:rFonts w:ascii="IRANSans" w:hAnsi="IRANSans" w:cs="IRANSans"/>
          <w:sz w:val="20"/>
          <w:szCs w:val="20"/>
          <w:rtl/>
        </w:rPr>
        <w:t xml:space="preserve"> </w:t>
      </w:r>
      <w:r w:rsidR="008F08AC" w:rsidRPr="00215355">
        <w:rPr>
          <w:rFonts w:ascii="IRANSans" w:hAnsi="IRANSans" w:cs="IRANSans"/>
          <w:sz w:val="20"/>
          <w:szCs w:val="20"/>
          <w:rtl/>
        </w:rPr>
        <w:tab/>
      </w:r>
      <w:r w:rsidR="00B952AB" w:rsidRPr="00215355">
        <w:rPr>
          <w:rFonts w:ascii="IRANSans" w:hAnsi="IRANSans" w:cs="IRANSans"/>
          <w:sz w:val="20"/>
          <w:szCs w:val="20"/>
          <w:rtl/>
        </w:rPr>
        <w:t>اندروید</w:t>
      </w:r>
      <w:sdt>
        <w:sdtPr>
          <w:rPr>
            <w:rFonts w:ascii="IRANSans" w:hAnsi="IRANSans" w:cs="IRANSans"/>
            <w:rtl/>
          </w:rPr>
          <w:tag w:val="اندروید"/>
          <w:id w:val="-770232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23C1" w:rsidRPr="00215355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Pr="00215355">
        <w:rPr>
          <w:rFonts w:ascii="IRANSans" w:hAnsi="IRANSans" w:cs="IRANSans"/>
          <w:rtl/>
        </w:rPr>
        <w:tab/>
        <w:t xml:space="preserve">  </w:t>
      </w:r>
      <w:r w:rsidR="00B952AB" w:rsidRPr="00215355">
        <w:rPr>
          <w:rFonts w:ascii="IRANSans" w:hAnsi="IRANSans" w:cs="IRANSans"/>
          <w:sz w:val="20"/>
          <w:szCs w:val="20"/>
          <w:rtl/>
        </w:rPr>
        <w:tab/>
      </w:r>
      <w:r w:rsidRPr="00215355">
        <w:rPr>
          <w:rFonts w:ascii="IRANSans" w:hAnsi="IRANSans" w:cs="IRANSans"/>
          <w:rtl/>
        </w:rPr>
        <w:tab/>
        <w:t xml:space="preserve">          </w:t>
      </w:r>
    </w:p>
    <w:p w:rsidR="00B952AB" w:rsidRPr="00215355" w:rsidRDefault="00B952AB" w:rsidP="00507C3E">
      <w:pPr>
        <w:rPr>
          <w:rFonts w:ascii="IRANSans" w:hAnsi="IRANSans" w:cs="IRANSans"/>
          <w:rtl/>
        </w:rPr>
      </w:pPr>
    </w:p>
    <w:p w:rsidR="005C6264" w:rsidRPr="00215355" w:rsidRDefault="005C6264" w:rsidP="00507C3E">
      <w:pPr>
        <w:rPr>
          <w:rFonts w:ascii="IRANSans" w:hAnsi="IRANSans" w:cs="IRANSans"/>
          <w:rtl/>
        </w:rPr>
      </w:pPr>
      <w:r w:rsidRPr="00215355">
        <w:rPr>
          <w:rFonts w:ascii="IRANSans" w:hAnsi="IRANSans" w:cs="IRANSans"/>
          <w:rtl/>
        </w:rPr>
        <w:t>تکنولوژی‌های مورد نیاز</w:t>
      </w:r>
      <w:r w:rsidR="00B952AB" w:rsidRPr="00215355">
        <w:rPr>
          <w:rFonts w:ascii="IRANSans" w:hAnsi="IRANSans" w:cs="IRANSans"/>
          <w:rtl/>
        </w:rPr>
        <w:t xml:space="preserve"> برنامه آنتی‌ویروس</w:t>
      </w:r>
    </w:p>
    <w:p w:rsidR="00B77267" w:rsidRPr="00215355" w:rsidRDefault="002B2112" w:rsidP="00B77267">
      <w:pPr>
        <w:rPr>
          <w:rFonts w:ascii="IRANSans" w:hAnsi="IRANSans" w:cs="IRANSans"/>
          <w:sz w:val="20"/>
          <w:szCs w:val="20"/>
          <w:rtl/>
        </w:rPr>
      </w:pPr>
      <w:r w:rsidRPr="00215355">
        <w:rPr>
          <w:rFonts w:ascii="IRANSans" w:hAnsi="IRANSans" w:cs="IRANSans"/>
          <w:sz w:val="20"/>
          <w:szCs w:val="20"/>
          <w:rtl/>
        </w:rPr>
        <w:t xml:space="preserve">   </w:t>
      </w:r>
      <w:r w:rsidR="00EB32C9" w:rsidRPr="00215355">
        <w:rPr>
          <w:rFonts w:ascii="IRANSans" w:hAnsi="IRANSans" w:cs="IRANSans"/>
          <w:sz w:val="20"/>
          <w:szCs w:val="20"/>
          <w:rtl/>
        </w:rPr>
        <w:t xml:space="preserve">ایمیل‌اسکنر </w:t>
      </w:r>
      <w:sdt>
        <w:sdtPr>
          <w:rPr>
            <w:rFonts w:ascii="IRANSans" w:hAnsi="IRANSans" w:cs="IRANSans"/>
            <w:sz w:val="20"/>
            <w:szCs w:val="20"/>
            <w:rtl/>
          </w:rPr>
          <w:tag w:val="ایمیل اسکنر"/>
          <w:id w:val="536855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46D5" w:rsidRPr="00215355">
            <w:rPr>
              <w:rFonts w:ascii="Segoe UI Symbol" w:eastAsia="MS Gothic" w:hAnsi="Segoe UI Symbol" w:cs="Segoe UI Symbol" w:hint="cs"/>
              <w:sz w:val="20"/>
              <w:szCs w:val="20"/>
              <w:rtl/>
            </w:rPr>
            <w:t>☐</w:t>
          </w:r>
        </w:sdtContent>
      </w:sdt>
      <w:r w:rsidR="00B77267" w:rsidRPr="00215355">
        <w:rPr>
          <w:rFonts w:ascii="IRANSans" w:hAnsi="IRANSans" w:cs="IRANSans"/>
          <w:sz w:val="20"/>
          <w:szCs w:val="20"/>
          <w:rtl/>
        </w:rPr>
        <w:tab/>
      </w:r>
      <w:r w:rsidR="00B77267" w:rsidRPr="00215355">
        <w:rPr>
          <w:rFonts w:ascii="IRANSans" w:hAnsi="IRANSans" w:cs="IRANSans"/>
          <w:sz w:val="20"/>
          <w:szCs w:val="20"/>
          <w:rtl/>
        </w:rPr>
        <w:tab/>
      </w:r>
      <w:r w:rsidR="00EB32C9" w:rsidRPr="00215355">
        <w:rPr>
          <w:rFonts w:ascii="IRANSans" w:hAnsi="IRANSans" w:cs="IRANSans"/>
          <w:sz w:val="20"/>
          <w:szCs w:val="20"/>
          <w:rtl/>
        </w:rPr>
        <w:t>آنتی‌فیشینگ</w:t>
      </w:r>
      <w:r w:rsidR="00283BD2" w:rsidRPr="00215355">
        <w:rPr>
          <w:rFonts w:ascii="IRANSans" w:hAnsi="IRANSans" w:cs="IRANSans"/>
          <w:sz w:val="20"/>
          <w:szCs w:val="20"/>
        </w:rPr>
        <w:t xml:space="preserve"> </w:t>
      </w:r>
      <w:sdt>
        <w:sdtPr>
          <w:rPr>
            <w:rFonts w:ascii="IRANSans" w:hAnsi="IRANSans" w:cs="IRANSans"/>
            <w:sz w:val="20"/>
            <w:szCs w:val="20"/>
            <w:rtl/>
          </w:rPr>
          <w:tag w:val="آنتی‌فیشینگ"/>
          <w:id w:val="880211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46D5" w:rsidRPr="00215355">
            <w:rPr>
              <w:rFonts w:ascii="Segoe UI Symbol" w:eastAsia="MS Gothic" w:hAnsi="Segoe UI Symbol" w:cs="Segoe UI Symbol" w:hint="cs"/>
              <w:sz w:val="20"/>
              <w:szCs w:val="20"/>
              <w:rtl/>
            </w:rPr>
            <w:t>☐</w:t>
          </w:r>
        </w:sdtContent>
      </w:sdt>
      <w:r w:rsidR="00A56409" w:rsidRPr="00215355">
        <w:rPr>
          <w:rFonts w:ascii="IRANSans" w:hAnsi="IRANSans" w:cs="IRANSans"/>
          <w:sz w:val="20"/>
          <w:szCs w:val="20"/>
        </w:rPr>
        <w:tab/>
      </w:r>
      <w:r w:rsidR="00A56409" w:rsidRPr="00215355">
        <w:rPr>
          <w:rFonts w:ascii="IRANSans" w:hAnsi="IRANSans" w:cs="IRANSans"/>
          <w:sz w:val="20"/>
          <w:szCs w:val="20"/>
        </w:rPr>
        <w:tab/>
        <w:t xml:space="preserve"> </w:t>
      </w:r>
      <w:r w:rsidR="00283BD2" w:rsidRPr="00215355">
        <w:rPr>
          <w:rFonts w:ascii="IRANSans" w:hAnsi="IRANSans" w:cs="IRANSans"/>
          <w:sz w:val="20"/>
          <w:szCs w:val="20"/>
        </w:rPr>
        <w:t xml:space="preserve">     </w:t>
      </w:r>
      <w:r w:rsidR="00EB32C9" w:rsidRPr="00215355">
        <w:rPr>
          <w:rFonts w:ascii="IRANSans" w:hAnsi="IRANSans" w:cs="IRANSans"/>
          <w:sz w:val="20"/>
          <w:szCs w:val="20"/>
          <w:rtl/>
        </w:rPr>
        <w:t>فایروال</w:t>
      </w:r>
      <w:r w:rsidR="00283BD2" w:rsidRPr="00215355">
        <w:rPr>
          <w:rFonts w:ascii="IRANSans" w:hAnsi="IRANSans" w:cs="IRANSans"/>
          <w:sz w:val="20"/>
          <w:szCs w:val="20"/>
        </w:rPr>
        <w:t xml:space="preserve"> </w:t>
      </w:r>
      <w:sdt>
        <w:sdtPr>
          <w:rPr>
            <w:rFonts w:ascii="IRANSans" w:hAnsi="IRANSans" w:cs="IRANSans"/>
            <w:sz w:val="20"/>
            <w:szCs w:val="20"/>
            <w:rtl/>
          </w:rPr>
          <w:tag w:val="فایروال"/>
          <w:id w:val="1094120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46D5" w:rsidRPr="00215355">
            <w:rPr>
              <w:rFonts w:ascii="Segoe UI Symbol" w:eastAsia="MS Gothic" w:hAnsi="Segoe UI Symbol" w:cs="Segoe UI Symbol" w:hint="cs"/>
              <w:sz w:val="20"/>
              <w:szCs w:val="20"/>
              <w:rtl/>
            </w:rPr>
            <w:t>☐</w:t>
          </w:r>
        </w:sdtContent>
      </w:sdt>
    </w:p>
    <w:p w:rsidR="005C6264" w:rsidRPr="00215355" w:rsidRDefault="00EB32C9" w:rsidP="002B2112">
      <w:pPr>
        <w:rPr>
          <w:rFonts w:ascii="IRANSans" w:hAnsi="IRANSans" w:cs="IRANSans"/>
          <w:sz w:val="20"/>
          <w:szCs w:val="20"/>
        </w:rPr>
      </w:pPr>
      <w:r w:rsidRPr="00215355">
        <w:rPr>
          <w:rFonts w:ascii="IRANSans" w:hAnsi="IRANSans" w:cs="IRANSans"/>
          <w:sz w:val="20"/>
          <w:szCs w:val="20"/>
          <w:rtl/>
        </w:rPr>
        <w:t>دیوایس‌کنترل</w:t>
      </w:r>
      <w:sdt>
        <w:sdtPr>
          <w:rPr>
            <w:rFonts w:ascii="IRANSans" w:hAnsi="IRANSans" w:cs="IRANSans"/>
            <w:sz w:val="20"/>
            <w:szCs w:val="20"/>
            <w:rtl/>
          </w:rPr>
          <w:tag w:val="دیوایس کنترل"/>
          <w:id w:val="-773322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46D5" w:rsidRPr="00215355">
            <w:rPr>
              <w:rFonts w:ascii="Segoe UI Symbol" w:eastAsia="MS Gothic" w:hAnsi="Segoe UI Symbol" w:cs="Segoe UI Symbol" w:hint="cs"/>
              <w:sz w:val="20"/>
              <w:szCs w:val="20"/>
              <w:rtl/>
            </w:rPr>
            <w:t>☐</w:t>
          </w:r>
        </w:sdtContent>
      </w:sdt>
      <w:r w:rsidR="00B77267" w:rsidRPr="00215355">
        <w:rPr>
          <w:rFonts w:ascii="IRANSans" w:hAnsi="IRANSans" w:cs="IRANSans"/>
          <w:sz w:val="20"/>
          <w:szCs w:val="20"/>
          <w:rtl/>
        </w:rPr>
        <w:tab/>
      </w:r>
      <w:r w:rsidR="00B77267" w:rsidRPr="00215355">
        <w:rPr>
          <w:rFonts w:ascii="IRANSans" w:hAnsi="IRANSans" w:cs="IRANSans"/>
          <w:sz w:val="20"/>
          <w:szCs w:val="20"/>
          <w:rtl/>
        </w:rPr>
        <w:tab/>
      </w:r>
      <w:r w:rsidR="002B2112" w:rsidRPr="00215355">
        <w:rPr>
          <w:rFonts w:ascii="IRANSans" w:hAnsi="IRANSans" w:cs="IRANSans"/>
          <w:sz w:val="20"/>
          <w:szCs w:val="20"/>
          <w:rtl/>
        </w:rPr>
        <w:t xml:space="preserve">   </w:t>
      </w:r>
      <w:r w:rsidR="00B77267" w:rsidRPr="00215355">
        <w:rPr>
          <w:rFonts w:ascii="IRANSans" w:hAnsi="IRANSans" w:cs="IRANSans"/>
          <w:sz w:val="20"/>
          <w:szCs w:val="20"/>
          <w:rtl/>
        </w:rPr>
        <w:t xml:space="preserve"> فایل‌اسکنر </w:t>
      </w:r>
      <w:sdt>
        <w:sdtPr>
          <w:rPr>
            <w:rFonts w:ascii="IRANSans" w:hAnsi="IRANSans" w:cs="IRANSans"/>
            <w:sz w:val="20"/>
            <w:szCs w:val="20"/>
            <w:rtl/>
          </w:rPr>
          <w:tag w:val="فایل اسکنر"/>
          <w:id w:val="-1194225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46D5" w:rsidRPr="00215355">
            <w:rPr>
              <w:rFonts w:ascii="Segoe UI Symbol" w:eastAsia="MS Gothic" w:hAnsi="Segoe UI Symbol" w:cs="Segoe UI Symbol" w:hint="cs"/>
              <w:sz w:val="20"/>
              <w:szCs w:val="20"/>
              <w:rtl/>
            </w:rPr>
            <w:t>☐</w:t>
          </w:r>
        </w:sdtContent>
      </w:sdt>
      <w:r w:rsidR="00B77267" w:rsidRPr="00215355">
        <w:rPr>
          <w:rFonts w:ascii="IRANSans" w:hAnsi="IRANSans" w:cs="IRANSans"/>
          <w:sz w:val="20"/>
          <w:szCs w:val="20"/>
          <w:rtl/>
        </w:rPr>
        <w:tab/>
      </w:r>
      <w:r w:rsidR="00B77267" w:rsidRPr="00215355">
        <w:rPr>
          <w:rFonts w:ascii="IRANSans" w:hAnsi="IRANSans" w:cs="IRANSans"/>
          <w:sz w:val="20"/>
          <w:szCs w:val="20"/>
          <w:rtl/>
        </w:rPr>
        <w:tab/>
        <w:t xml:space="preserve">    آنتی‌اسپم</w:t>
      </w:r>
      <w:sdt>
        <w:sdtPr>
          <w:rPr>
            <w:rFonts w:ascii="IRANSans" w:hAnsi="IRANSans" w:cs="IRANSans"/>
            <w:sz w:val="20"/>
            <w:szCs w:val="20"/>
            <w:rtl/>
          </w:rPr>
          <w:tag w:val="آنتی‌اسپم"/>
          <w:id w:val="-111591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46D5" w:rsidRPr="00215355">
            <w:rPr>
              <w:rFonts w:ascii="Segoe UI Symbol" w:eastAsia="MS Gothic" w:hAnsi="Segoe UI Symbol" w:cs="Segoe UI Symbol" w:hint="cs"/>
              <w:sz w:val="20"/>
              <w:szCs w:val="20"/>
              <w:rtl/>
            </w:rPr>
            <w:t>☐</w:t>
          </w:r>
        </w:sdtContent>
      </w:sdt>
      <w:r w:rsidR="00B77267" w:rsidRPr="00215355">
        <w:rPr>
          <w:rFonts w:ascii="IRANSans" w:hAnsi="IRANSans" w:cs="IRANSans"/>
          <w:sz w:val="20"/>
          <w:szCs w:val="20"/>
          <w:rtl/>
        </w:rPr>
        <w:tab/>
      </w:r>
      <w:r w:rsidR="00B77267" w:rsidRPr="00215355">
        <w:rPr>
          <w:rFonts w:ascii="IRANSans" w:hAnsi="IRANSans" w:cs="IRANSans"/>
          <w:sz w:val="20"/>
          <w:szCs w:val="20"/>
          <w:rtl/>
        </w:rPr>
        <w:tab/>
        <w:t xml:space="preserve">  </w:t>
      </w:r>
    </w:p>
    <w:p w:rsidR="00283BD2" w:rsidRPr="00215355" w:rsidRDefault="00283BD2" w:rsidP="00283BD2">
      <w:pPr>
        <w:rPr>
          <w:rFonts w:ascii="IRANSans" w:hAnsi="IRANSans" w:cs="IRANSans"/>
          <w:rtl/>
        </w:rPr>
      </w:pPr>
    </w:p>
    <w:p w:rsidR="007778FE" w:rsidRPr="00215355" w:rsidRDefault="007778FE" w:rsidP="00283BD2">
      <w:pPr>
        <w:rPr>
          <w:rFonts w:ascii="IRANSans" w:hAnsi="IRANSans" w:cs="IRANSans"/>
          <w:rtl/>
        </w:rPr>
      </w:pPr>
      <w:r w:rsidRPr="00215355">
        <w:rPr>
          <w:rFonts w:ascii="IRANSans" w:hAnsi="IRANSans" w:cs="IRANSans"/>
          <w:rtl/>
        </w:rPr>
        <w:t>شرایط خریدار</w:t>
      </w:r>
    </w:p>
    <w:p w:rsidR="007778FE" w:rsidRPr="00215355" w:rsidRDefault="007778FE" w:rsidP="007778FE">
      <w:pPr>
        <w:pStyle w:val="ListParagraph"/>
        <w:numPr>
          <w:ilvl w:val="0"/>
          <w:numId w:val="1"/>
        </w:numPr>
        <w:rPr>
          <w:rFonts w:ascii="IRANSans" w:hAnsi="IRANSans" w:cs="IRANSans"/>
          <w:rtl/>
        </w:rPr>
      </w:pPr>
      <w:r w:rsidRPr="00215355">
        <w:rPr>
          <w:rFonts w:ascii="IRANSans" w:hAnsi="IRANSans" w:cs="IRANSans"/>
          <w:rtl/>
        </w:rPr>
        <w:t>لایسنس به نام و ایمیل اعلام‌شده از طرف خریدار باشد</w:t>
      </w:r>
    </w:p>
    <w:p w:rsidR="007778FE" w:rsidRPr="00215355" w:rsidRDefault="007778FE" w:rsidP="007778FE">
      <w:pPr>
        <w:pStyle w:val="ListParagraph"/>
        <w:numPr>
          <w:ilvl w:val="0"/>
          <w:numId w:val="1"/>
        </w:numPr>
        <w:rPr>
          <w:rFonts w:ascii="IRANSans" w:hAnsi="IRANSans" w:cs="IRANSans"/>
          <w:rtl/>
        </w:rPr>
      </w:pPr>
      <w:r w:rsidRPr="00215355">
        <w:rPr>
          <w:rFonts w:ascii="IRANSans" w:hAnsi="IRANSans" w:cs="IRANSans"/>
          <w:rtl/>
        </w:rPr>
        <w:t>آدرس اعتبارسنجی شماره سریال پیش از خرید از طرف فروشنده به خریدار اعلام گردد</w:t>
      </w:r>
    </w:p>
    <w:p w:rsidR="007778FE" w:rsidRPr="00215355" w:rsidRDefault="007778FE" w:rsidP="00283BD2">
      <w:pPr>
        <w:rPr>
          <w:rFonts w:ascii="IRANSans" w:hAnsi="IRANSans" w:cs="IRANSans"/>
          <w:rtl/>
        </w:rPr>
      </w:pPr>
    </w:p>
    <w:p w:rsidR="007778FE" w:rsidRPr="00215355" w:rsidRDefault="007778FE" w:rsidP="00283BD2">
      <w:pPr>
        <w:rPr>
          <w:rFonts w:ascii="IRANSans" w:hAnsi="IRANSans" w:cs="IRANSans"/>
          <w:rtl/>
        </w:rPr>
      </w:pPr>
    </w:p>
    <w:sectPr w:rsidR="007778FE" w:rsidRPr="00215355" w:rsidSect="009C3FE9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RANSans">
    <w:panose1 w:val="02040503050201020203"/>
    <w:charset w:val="00"/>
    <w:family w:val="roman"/>
    <w:pitch w:val="variable"/>
    <w:sig w:usb0="80002063" w:usb1="80002040" w:usb2="00000008" w:usb3="00000000" w:csb0="0000004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B272A5"/>
    <w:multiLevelType w:val="hybridMultilevel"/>
    <w:tmpl w:val="D690F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ocumentProtection w:edit="forms" w:formatting="1" w:enforcement="1" w:cryptProviderType="rsaAES" w:cryptAlgorithmClass="hash" w:cryptAlgorithmType="typeAny" w:cryptAlgorithmSid="14" w:cryptSpinCount="100000" w:hash="uPAKzFUIETHezzEN2PPfXdmSzxN0NuzPTzjj2aX8hx0QpzVbHOwuLsT5pGHXTy02E6CRj4vP10Mp10YxC20HbQ==" w:salt="6ReCrVCAGeU2EVwAAQZPT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8CD"/>
    <w:rsid w:val="00011BA6"/>
    <w:rsid w:val="001A4FB1"/>
    <w:rsid w:val="00215355"/>
    <w:rsid w:val="00223361"/>
    <w:rsid w:val="00283BD2"/>
    <w:rsid w:val="002B2112"/>
    <w:rsid w:val="00412807"/>
    <w:rsid w:val="00446C37"/>
    <w:rsid w:val="00494E55"/>
    <w:rsid w:val="00502FE3"/>
    <w:rsid w:val="00507C3E"/>
    <w:rsid w:val="005C6264"/>
    <w:rsid w:val="00733000"/>
    <w:rsid w:val="007778FE"/>
    <w:rsid w:val="008768CD"/>
    <w:rsid w:val="008F08AC"/>
    <w:rsid w:val="009C3FE9"/>
    <w:rsid w:val="009F2740"/>
    <w:rsid w:val="00A56409"/>
    <w:rsid w:val="00B01888"/>
    <w:rsid w:val="00B2605A"/>
    <w:rsid w:val="00B77267"/>
    <w:rsid w:val="00B952AB"/>
    <w:rsid w:val="00C01737"/>
    <w:rsid w:val="00C97CAC"/>
    <w:rsid w:val="00CC219A"/>
    <w:rsid w:val="00CE116B"/>
    <w:rsid w:val="00DA23C1"/>
    <w:rsid w:val="00EB1542"/>
    <w:rsid w:val="00EB32C9"/>
    <w:rsid w:val="00EC7427"/>
    <w:rsid w:val="00F946D5"/>
    <w:rsid w:val="00FF191D"/>
    <w:rsid w:val="00FF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768CD"/>
    <w:rPr>
      <w:color w:val="808080"/>
    </w:rPr>
  </w:style>
  <w:style w:type="paragraph" w:styleId="ListParagraph">
    <w:name w:val="List Paragraph"/>
    <w:basedOn w:val="Normal"/>
    <w:uiPriority w:val="34"/>
    <w:qFormat/>
    <w:rsid w:val="007778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8A28F1747E54751ABEB36FA0720ED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1CF4B-C196-4DA7-8C4B-0EC76632485E}"/>
      </w:docPartPr>
      <w:docPartBody>
        <w:p w:rsidR="00CD69A4" w:rsidRDefault="00215477" w:rsidP="00215477">
          <w:pPr>
            <w:pStyle w:val="A8A28F1747E54751ABEB36FA0720ED3912"/>
          </w:pPr>
          <w:r w:rsidRPr="00F946D5">
            <w:rPr>
              <w:rStyle w:val="PlaceholderText"/>
            </w:rPr>
            <w:t>Click here to enter text.</w:t>
          </w:r>
        </w:p>
      </w:docPartBody>
    </w:docPart>
    <w:docPart>
      <w:docPartPr>
        <w:name w:val="7965DD80151B44FA88290909F5F75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BBCBB-7AA9-4179-88DD-41B9B33F4769}"/>
      </w:docPartPr>
      <w:docPartBody>
        <w:p w:rsidR="00007264" w:rsidRDefault="00215477" w:rsidP="00215477">
          <w:pPr>
            <w:pStyle w:val="7965DD80151B44FA88290909F5F754BA11"/>
          </w:pPr>
          <w:r w:rsidRPr="00412807">
            <w:rPr>
              <w:rStyle w:val="PlaceholderText"/>
              <w:rFonts w:ascii="IRANSans" w:hAnsi="IRANSans" w:cs="IRANSans"/>
            </w:rPr>
            <w:t>Click here to enter text.</w:t>
          </w:r>
        </w:p>
      </w:docPartBody>
    </w:docPart>
    <w:docPart>
      <w:docPartPr>
        <w:name w:val="E2FBED165FC14C2FA2E9FB36DF3F17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806E9-A37C-4B81-B859-D100A7893A96}"/>
      </w:docPartPr>
      <w:docPartBody>
        <w:p w:rsidR="00007264" w:rsidRDefault="00215477" w:rsidP="00215477">
          <w:pPr>
            <w:pStyle w:val="E2FBED165FC14C2FA2E9FB36DF3F178A11"/>
          </w:pPr>
          <w:r w:rsidRPr="00412807">
            <w:rPr>
              <w:rStyle w:val="PlaceholderText"/>
              <w:rFonts w:ascii="IRANSans" w:hAnsi="IRANSans" w:cs="IRANSans"/>
            </w:rPr>
            <w:t>Click here to enter text.</w:t>
          </w:r>
        </w:p>
      </w:docPartBody>
    </w:docPart>
    <w:docPart>
      <w:docPartPr>
        <w:name w:val="00B82D68A55746D085DD264A3EB455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D420A-A8EF-4AC7-AD75-AA8CD6727C7F}"/>
      </w:docPartPr>
      <w:docPartBody>
        <w:p w:rsidR="00007264" w:rsidRDefault="00215477" w:rsidP="00215477">
          <w:pPr>
            <w:pStyle w:val="00B82D68A55746D085DD264A3EB455B911"/>
          </w:pPr>
          <w:r w:rsidRPr="00412807">
            <w:rPr>
              <w:rStyle w:val="PlaceholderText"/>
              <w:rFonts w:ascii="IRANSans" w:hAnsi="IRANSans" w:cs="IRANSans"/>
            </w:rPr>
            <w:t>Click here to enter text.</w:t>
          </w:r>
        </w:p>
      </w:docPartBody>
    </w:docPart>
    <w:docPart>
      <w:docPartPr>
        <w:name w:val="2C231EC8DD184AF09DDDA2177DEC8C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A8CC9-BBD1-4F9A-8772-B90B0464638F}"/>
      </w:docPartPr>
      <w:docPartBody>
        <w:p w:rsidR="00007264" w:rsidRDefault="00215477" w:rsidP="00215477">
          <w:pPr>
            <w:pStyle w:val="2C231EC8DD184AF09DDDA2177DEC8CC911"/>
          </w:pPr>
          <w:r w:rsidRPr="00412807">
            <w:rPr>
              <w:rStyle w:val="PlaceholderText"/>
              <w:rFonts w:ascii="IRANSans" w:hAnsi="IRANSans" w:cs="IRANSans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RANSans">
    <w:panose1 w:val="02040503050201020203"/>
    <w:charset w:val="00"/>
    <w:family w:val="roman"/>
    <w:pitch w:val="variable"/>
    <w:sig w:usb0="80002063" w:usb1="80002040" w:usb2="00000008" w:usb3="00000000" w:csb0="0000004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9A4"/>
    <w:rsid w:val="00002EAF"/>
    <w:rsid w:val="00007264"/>
    <w:rsid w:val="001616EF"/>
    <w:rsid w:val="001F09B0"/>
    <w:rsid w:val="00215477"/>
    <w:rsid w:val="00CD69A4"/>
    <w:rsid w:val="00D12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15477"/>
    <w:rPr>
      <w:color w:val="808080"/>
    </w:rPr>
  </w:style>
  <w:style w:type="paragraph" w:customStyle="1" w:styleId="A8A28F1747E54751ABEB36FA0720ED39">
    <w:name w:val="A8A28F1747E54751ABEB36FA0720ED39"/>
    <w:rsid w:val="00CD69A4"/>
    <w:pPr>
      <w:bidi/>
    </w:pPr>
    <w:rPr>
      <w:rFonts w:eastAsiaTheme="minorHAnsi"/>
    </w:rPr>
  </w:style>
  <w:style w:type="paragraph" w:customStyle="1" w:styleId="A8A28F1747E54751ABEB36FA0720ED391">
    <w:name w:val="A8A28F1747E54751ABEB36FA0720ED391"/>
    <w:rsid w:val="00CD69A4"/>
    <w:pPr>
      <w:bidi/>
    </w:pPr>
    <w:rPr>
      <w:rFonts w:eastAsiaTheme="minorHAnsi"/>
    </w:rPr>
  </w:style>
  <w:style w:type="paragraph" w:customStyle="1" w:styleId="7965DD80151B44FA88290909F5F754BA">
    <w:name w:val="7965DD80151B44FA88290909F5F754BA"/>
    <w:rsid w:val="00CD69A4"/>
    <w:pPr>
      <w:bidi/>
    </w:pPr>
    <w:rPr>
      <w:rFonts w:eastAsiaTheme="minorHAnsi"/>
    </w:rPr>
  </w:style>
  <w:style w:type="paragraph" w:customStyle="1" w:styleId="E2FBED165FC14C2FA2E9FB36DF3F178A">
    <w:name w:val="E2FBED165FC14C2FA2E9FB36DF3F178A"/>
    <w:rsid w:val="00CD69A4"/>
    <w:pPr>
      <w:bidi/>
    </w:pPr>
    <w:rPr>
      <w:rFonts w:eastAsiaTheme="minorHAnsi"/>
    </w:rPr>
  </w:style>
  <w:style w:type="paragraph" w:customStyle="1" w:styleId="00B82D68A55746D085DD264A3EB455B9">
    <w:name w:val="00B82D68A55746D085DD264A3EB455B9"/>
    <w:rsid w:val="00CD69A4"/>
    <w:pPr>
      <w:bidi/>
    </w:pPr>
    <w:rPr>
      <w:rFonts w:eastAsiaTheme="minorHAnsi"/>
    </w:rPr>
  </w:style>
  <w:style w:type="paragraph" w:customStyle="1" w:styleId="2C231EC8DD184AF09DDDA2177DEC8CC9">
    <w:name w:val="2C231EC8DD184AF09DDDA2177DEC8CC9"/>
    <w:rsid w:val="00CD69A4"/>
    <w:pPr>
      <w:bidi/>
    </w:pPr>
    <w:rPr>
      <w:rFonts w:eastAsiaTheme="minorHAnsi"/>
    </w:rPr>
  </w:style>
  <w:style w:type="paragraph" w:customStyle="1" w:styleId="A8A28F1747E54751ABEB36FA0720ED392">
    <w:name w:val="A8A28F1747E54751ABEB36FA0720ED392"/>
    <w:rsid w:val="00CD69A4"/>
    <w:pPr>
      <w:bidi/>
    </w:pPr>
    <w:rPr>
      <w:rFonts w:eastAsiaTheme="minorHAnsi"/>
    </w:rPr>
  </w:style>
  <w:style w:type="paragraph" w:customStyle="1" w:styleId="7965DD80151B44FA88290909F5F754BA1">
    <w:name w:val="7965DD80151B44FA88290909F5F754BA1"/>
    <w:rsid w:val="00CD69A4"/>
    <w:pPr>
      <w:bidi/>
    </w:pPr>
    <w:rPr>
      <w:rFonts w:eastAsiaTheme="minorHAnsi"/>
    </w:rPr>
  </w:style>
  <w:style w:type="paragraph" w:customStyle="1" w:styleId="E2FBED165FC14C2FA2E9FB36DF3F178A1">
    <w:name w:val="E2FBED165FC14C2FA2E9FB36DF3F178A1"/>
    <w:rsid w:val="00CD69A4"/>
    <w:pPr>
      <w:bidi/>
    </w:pPr>
    <w:rPr>
      <w:rFonts w:eastAsiaTheme="minorHAnsi"/>
    </w:rPr>
  </w:style>
  <w:style w:type="paragraph" w:customStyle="1" w:styleId="00B82D68A55746D085DD264A3EB455B91">
    <w:name w:val="00B82D68A55746D085DD264A3EB455B91"/>
    <w:rsid w:val="00CD69A4"/>
    <w:pPr>
      <w:bidi/>
    </w:pPr>
    <w:rPr>
      <w:rFonts w:eastAsiaTheme="minorHAnsi"/>
    </w:rPr>
  </w:style>
  <w:style w:type="paragraph" w:customStyle="1" w:styleId="2C231EC8DD184AF09DDDA2177DEC8CC91">
    <w:name w:val="2C231EC8DD184AF09DDDA2177DEC8CC91"/>
    <w:rsid w:val="00CD69A4"/>
    <w:pPr>
      <w:bidi/>
    </w:pPr>
    <w:rPr>
      <w:rFonts w:eastAsiaTheme="minorHAnsi"/>
    </w:rPr>
  </w:style>
  <w:style w:type="paragraph" w:customStyle="1" w:styleId="A8A28F1747E54751ABEB36FA0720ED393">
    <w:name w:val="A8A28F1747E54751ABEB36FA0720ED393"/>
    <w:rsid w:val="00CD69A4"/>
    <w:pPr>
      <w:bidi/>
    </w:pPr>
    <w:rPr>
      <w:rFonts w:eastAsiaTheme="minorHAnsi"/>
    </w:rPr>
  </w:style>
  <w:style w:type="paragraph" w:customStyle="1" w:styleId="7965DD80151B44FA88290909F5F754BA2">
    <w:name w:val="7965DD80151B44FA88290909F5F754BA2"/>
    <w:rsid w:val="00CD69A4"/>
    <w:pPr>
      <w:bidi/>
    </w:pPr>
    <w:rPr>
      <w:rFonts w:eastAsiaTheme="minorHAnsi"/>
    </w:rPr>
  </w:style>
  <w:style w:type="paragraph" w:customStyle="1" w:styleId="E2FBED165FC14C2FA2E9FB36DF3F178A2">
    <w:name w:val="E2FBED165FC14C2FA2E9FB36DF3F178A2"/>
    <w:rsid w:val="00CD69A4"/>
    <w:pPr>
      <w:bidi/>
    </w:pPr>
    <w:rPr>
      <w:rFonts w:eastAsiaTheme="minorHAnsi"/>
    </w:rPr>
  </w:style>
  <w:style w:type="paragraph" w:customStyle="1" w:styleId="00B82D68A55746D085DD264A3EB455B92">
    <w:name w:val="00B82D68A55746D085DD264A3EB455B92"/>
    <w:rsid w:val="00CD69A4"/>
    <w:pPr>
      <w:bidi/>
    </w:pPr>
    <w:rPr>
      <w:rFonts w:eastAsiaTheme="minorHAnsi"/>
    </w:rPr>
  </w:style>
  <w:style w:type="paragraph" w:customStyle="1" w:styleId="2C231EC8DD184AF09DDDA2177DEC8CC92">
    <w:name w:val="2C231EC8DD184AF09DDDA2177DEC8CC92"/>
    <w:rsid w:val="00CD69A4"/>
    <w:pPr>
      <w:bidi/>
    </w:pPr>
    <w:rPr>
      <w:rFonts w:eastAsiaTheme="minorHAnsi"/>
    </w:rPr>
  </w:style>
  <w:style w:type="paragraph" w:customStyle="1" w:styleId="A8A28F1747E54751ABEB36FA0720ED394">
    <w:name w:val="A8A28F1747E54751ABEB36FA0720ED394"/>
    <w:rsid w:val="00CD69A4"/>
    <w:pPr>
      <w:bidi/>
    </w:pPr>
    <w:rPr>
      <w:rFonts w:eastAsiaTheme="minorHAnsi"/>
    </w:rPr>
  </w:style>
  <w:style w:type="paragraph" w:customStyle="1" w:styleId="7965DD80151B44FA88290909F5F754BA3">
    <w:name w:val="7965DD80151B44FA88290909F5F754BA3"/>
    <w:rsid w:val="00CD69A4"/>
    <w:pPr>
      <w:bidi/>
    </w:pPr>
    <w:rPr>
      <w:rFonts w:eastAsiaTheme="minorHAnsi"/>
    </w:rPr>
  </w:style>
  <w:style w:type="paragraph" w:customStyle="1" w:styleId="E2FBED165FC14C2FA2E9FB36DF3F178A3">
    <w:name w:val="E2FBED165FC14C2FA2E9FB36DF3F178A3"/>
    <w:rsid w:val="00CD69A4"/>
    <w:pPr>
      <w:bidi/>
    </w:pPr>
    <w:rPr>
      <w:rFonts w:eastAsiaTheme="minorHAnsi"/>
    </w:rPr>
  </w:style>
  <w:style w:type="paragraph" w:customStyle="1" w:styleId="00B82D68A55746D085DD264A3EB455B93">
    <w:name w:val="00B82D68A55746D085DD264A3EB455B93"/>
    <w:rsid w:val="00CD69A4"/>
    <w:pPr>
      <w:bidi/>
    </w:pPr>
    <w:rPr>
      <w:rFonts w:eastAsiaTheme="minorHAnsi"/>
    </w:rPr>
  </w:style>
  <w:style w:type="paragraph" w:customStyle="1" w:styleId="2C231EC8DD184AF09DDDA2177DEC8CC93">
    <w:name w:val="2C231EC8DD184AF09DDDA2177DEC8CC93"/>
    <w:rsid w:val="00CD69A4"/>
    <w:pPr>
      <w:bidi/>
    </w:pPr>
    <w:rPr>
      <w:rFonts w:eastAsiaTheme="minorHAnsi"/>
    </w:rPr>
  </w:style>
  <w:style w:type="paragraph" w:customStyle="1" w:styleId="A8A28F1747E54751ABEB36FA0720ED395">
    <w:name w:val="A8A28F1747E54751ABEB36FA0720ED395"/>
    <w:rsid w:val="00CD69A4"/>
    <w:pPr>
      <w:bidi/>
    </w:pPr>
    <w:rPr>
      <w:rFonts w:eastAsiaTheme="minorHAnsi"/>
    </w:rPr>
  </w:style>
  <w:style w:type="paragraph" w:customStyle="1" w:styleId="7965DD80151B44FA88290909F5F754BA4">
    <w:name w:val="7965DD80151B44FA88290909F5F754BA4"/>
    <w:rsid w:val="00CD69A4"/>
    <w:pPr>
      <w:bidi/>
    </w:pPr>
    <w:rPr>
      <w:rFonts w:eastAsiaTheme="minorHAnsi"/>
    </w:rPr>
  </w:style>
  <w:style w:type="paragraph" w:customStyle="1" w:styleId="E2FBED165FC14C2FA2E9FB36DF3F178A4">
    <w:name w:val="E2FBED165FC14C2FA2E9FB36DF3F178A4"/>
    <w:rsid w:val="00CD69A4"/>
    <w:pPr>
      <w:bidi/>
    </w:pPr>
    <w:rPr>
      <w:rFonts w:eastAsiaTheme="minorHAnsi"/>
    </w:rPr>
  </w:style>
  <w:style w:type="paragraph" w:customStyle="1" w:styleId="00B82D68A55746D085DD264A3EB455B94">
    <w:name w:val="00B82D68A55746D085DD264A3EB455B94"/>
    <w:rsid w:val="00CD69A4"/>
    <w:pPr>
      <w:bidi/>
    </w:pPr>
    <w:rPr>
      <w:rFonts w:eastAsiaTheme="minorHAnsi"/>
    </w:rPr>
  </w:style>
  <w:style w:type="paragraph" w:customStyle="1" w:styleId="2C231EC8DD184AF09DDDA2177DEC8CC94">
    <w:name w:val="2C231EC8DD184AF09DDDA2177DEC8CC94"/>
    <w:rsid w:val="00CD69A4"/>
    <w:pPr>
      <w:bidi/>
    </w:pPr>
    <w:rPr>
      <w:rFonts w:eastAsiaTheme="minorHAnsi"/>
    </w:rPr>
  </w:style>
  <w:style w:type="paragraph" w:customStyle="1" w:styleId="A8A28F1747E54751ABEB36FA0720ED396">
    <w:name w:val="A8A28F1747E54751ABEB36FA0720ED396"/>
    <w:rsid w:val="00CD69A4"/>
    <w:pPr>
      <w:bidi/>
    </w:pPr>
    <w:rPr>
      <w:rFonts w:eastAsiaTheme="minorHAnsi"/>
    </w:rPr>
  </w:style>
  <w:style w:type="paragraph" w:customStyle="1" w:styleId="7965DD80151B44FA88290909F5F754BA5">
    <w:name w:val="7965DD80151B44FA88290909F5F754BA5"/>
    <w:rsid w:val="00CD69A4"/>
    <w:pPr>
      <w:bidi/>
    </w:pPr>
    <w:rPr>
      <w:rFonts w:eastAsiaTheme="minorHAnsi"/>
    </w:rPr>
  </w:style>
  <w:style w:type="paragraph" w:customStyle="1" w:styleId="E2FBED165FC14C2FA2E9FB36DF3F178A5">
    <w:name w:val="E2FBED165FC14C2FA2E9FB36DF3F178A5"/>
    <w:rsid w:val="00CD69A4"/>
    <w:pPr>
      <w:bidi/>
    </w:pPr>
    <w:rPr>
      <w:rFonts w:eastAsiaTheme="minorHAnsi"/>
    </w:rPr>
  </w:style>
  <w:style w:type="paragraph" w:customStyle="1" w:styleId="00B82D68A55746D085DD264A3EB455B95">
    <w:name w:val="00B82D68A55746D085DD264A3EB455B95"/>
    <w:rsid w:val="00CD69A4"/>
    <w:pPr>
      <w:bidi/>
    </w:pPr>
    <w:rPr>
      <w:rFonts w:eastAsiaTheme="minorHAnsi"/>
    </w:rPr>
  </w:style>
  <w:style w:type="paragraph" w:customStyle="1" w:styleId="2C231EC8DD184AF09DDDA2177DEC8CC95">
    <w:name w:val="2C231EC8DD184AF09DDDA2177DEC8CC95"/>
    <w:rsid w:val="00CD69A4"/>
    <w:pPr>
      <w:bidi/>
    </w:pPr>
    <w:rPr>
      <w:rFonts w:eastAsiaTheme="minorHAnsi"/>
    </w:rPr>
  </w:style>
  <w:style w:type="paragraph" w:customStyle="1" w:styleId="A8A28F1747E54751ABEB36FA0720ED397">
    <w:name w:val="A8A28F1747E54751ABEB36FA0720ED397"/>
    <w:rsid w:val="00CD69A4"/>
    <w:pPr>
      <w:bidi/>
    </w:pPr>
    <w:rPr>
      <w:rFonts w:eastAsiaTheme="minorHAnsi"/>
    </w:rPr>
  </w:style>
  <w:style w:type="paragraph" w:customStyle="1" w:styleId="7965DD80151B44FA88290909F5F754BA6">
    <w:name w:val="7965DD80151B44FA88290909F5F754BA6"/>
    <w:rsid w:val="00CD69A4"/>
    <w:pPr>
      <w:bidi/>
    </w:pPr>
    <w:rPr>
      <w:rFonts w:eastAsiaTheme="minorHAnsi"/>
    </w:rPr>
  </w:style>
  <w:style w:type="paragraph" w:customStyle="1" w:styleId="E2FBED165FC14C2FA2E9FB36DF3F178A6">
    <w:name w:val="E2FBED165FC14C2FA2E9FB36DF3F178A6"/>
    <w:rsid w:val="00CD69A4"/>
    <w:pPr>
      <w:bidi/>
    </w:pPr>
    <w:rPr>
      <w:rFonts w:eastAsiaTheme="minorHAnsi"/>
    </w:rPr>
  </w:style>
  <w:style w:type="paragraph" w:customStyle="1" w:styleId="00B82D68A55746D085DD264A3EB455B96">
    <w:name w:val="00B82D68A55746D085DD264A3EB455B96"/>
    <w:rsid w:val="00CD69A4"/>
    <w:pPr>
      <w:bidi/>
    </w:pPr>
    <w:rPr>
      <w:rFonts w:eastAsiaTheme="minorHAnsi"/>
    </w:rPr>
  </w:style>
  <w:style w:type="paragraph" w:customStyle="1" w:styleId="2C231EC8DD184AF09DDDA2177DEC8CC96">
    <w:name w:val="2C231EC8DD184AF09DDDA2177DEC8CC96"/>
    <w:rsid w:val="00CD69A4"/>
    <w:pPr>
      <w:bidi/>
    </w:pPr>
    <w:rPr>
      <w:rFonts w:eastAsiaTheme="minorHAnsi"/>
    </w:rPr>
  </w:style>
  <w:style w:type="paragraph" w:customStyle="1" w:styleId="A8A28F1747E54751ABEB36FA0720ED398">
    <w:name w:val="A8A28F1747E54751ABEB36FA0720ED398"/>
    <w:rsid w:val="00CD69A4"/>
    <w:pPr>
      <w:bidi/>
    </w:pPr>
    <w:rPr>
      <w:rFonts w:eastAsiaTheme="minorHAnsi"/>
    </w:rPr>
  </w:style>
  <w:style w:type="paragraph" w:customStyle="1" w:styleId="7965DD80151B44FA88290909F5F754BA7">
    <w:name w:val="7965DD80151B44FA88290909F5F754BA7"/>
    <w:rsid w:val="00CD69A4"/>
    <w:pPr>
      <w:bidi/>
    </w:pPr>
    <w:rPr>
      <w:rFonts w:eastAsiaTheme="minorHAnsi"/>
    </w:rPr>
  </w:style>
  <w:style w:type="paragraph" w:customStyle="1" w:styleId="E2FBED165FC14C2FA2E9FB36DF3F178A7">
    <w:name w:val="E2FBED165FC14C2FA2E9FB36DF3F178A7"/>
    <w:rsid w:val="00CD69A4"/>
    <w:pPr>
      <w:bidi/>
    </w:pPr>
    <w:rPr>
      <w:rFonts w:eastAsiaTheme="minorHAnsi"/>
    </w:rPr>
  </w:style>
  <w:style w:type="paragraph" w:customStyle="1" w:styleId="00B82D68A55746D085DD264A3EB455B97">
    <w:name w:val="00B82D68A55746D085DD264A3EB455B97"/>
    <w:rsid w:val="00CD69A4"/>
    <w:pPr>
      <w:bidi/>
    </w:pPr>
    <w:rPr>
      <w:rFonts w:eastAsiaTheme="minorHAnsi"/>
    </w:rPr>
  </w:style>
  <w:style w:type="paragraph" w:customStyle="1" w:styleId="2C231EC8DD184AF09DDDA2177DEC8CC97">
    <w:name w:val="2C231EC8DD184AF09DDDA2177DEC8CC97"/>
    <w:rsid w:val="00CD69A4"/>
    <w:pPr>
      <w:bidi/>
    </w:pPr>
    <w:rPr>
      <w:rFonts w:eastAsiaTheme="minorHAnsi"/>
    </w:rPr>
  </w:style>
  <w:style w:type="paragraph" w:customStyle="1" w:styleId="A8A28F1747E54751ABEB36FA0720ED399">
    <w:name w:val="A8A28F1747E54751ABEB36FA0720ED399"/>
    <w:rsid w:val="00007264"/>
    <w:pPr>
      <w:bidi/>
    </w:pPr>
    <w:rPr>
      <w:rFonts w:eastAsiaTheme="minorHAnsi"/>
    </w:rPr>
  </w:style>
  <w:style w:type="paragraph" w:customStyle="1" w:styleId="7965DD80151B44FA88290909F5F754BA8">
    <w:name w:val="7965DD80151B44FA88290909F5F754BA8"/>
    <w:rsid w:val="00007264"/>
    <w:pPr>
      <w:bidi/>
    </w:pPr>
    <w:rPr>
      <w:rFonts w:eastAsiaTheme="minorHAnsi"/>
    </w:rPr>
  </w:style>
  <w:style w:type="paragraph" w:customStyle="1" w:styleId="E2FBED165FC14C2FA2E9FB36DF3F178A8">
    <w:name w:val="E2FBED165FC14C2FA2E9FB36DF3F178A8"/>
    <w:rsid w:val="00007264"/>
    <w:pPr>
      <w:bidi/>
    </w:pPr>
    <w:rPr>
      <w:rFonts w:eastAsiaTheme="minorHAnsi"/>
    </w:rPr>
  </w:style>
  <w:style w:type="paragraph" w:customStyle="1" w:styleId="00B82D68A55746D085DD264A3EB455B98">
    <w:name w:val="00B82D68A55746D085DD264A3EB455B98"/>
    <w:rsid w:val="00007264"/>
    <w:pPr>
      <w:bidi/>
    </w:pPr>
    <w:rPr>
      <w:rFonts w:eastAsiaTheme="minorHAnsi"/>
    </w:rPr>
  </w:style>
  <w:style w:type="paragraph" w:customStyle="1" w:styleId="2C231EC8DD184AF09DDDA2177DEC8CC98">
    <w:name w:val="2C231EC8DD184AF09DDDA2177DEC8CC98"/>
    <w:rsid w:val="00007264"/>
    <w:pPr>
      <w:bidi/>
    </w:pPr>
    <w:rPr>
      <w:rFonts w:eastAsiaTheme="minorHAnsi"/>
    </w:rPr>
  </w:style>
  <w:style w:type="paragraph" w:customStyle="1" w:styleId="A8A28F1747E54751ABEB36FA0720ED3910">
    <w:name w:val="A8A28F1747E54751ABEB36FA0720ED3910"/>
    <w:rsid w:val="00007264"/>
    <w:pPr>
      <w:bidi/>
    </w:pPr>
    <w:rPr>
      <w:rFonts w:eastAsiaTheme="minorHAnsi"/>
    </w:rPr>
  </w:style>
  <w:style w:type="paragraph" w:customStyle="1" w:styleId="7965DD80151B44FA88290909F5F754BA9">
    <w:name w:val="7965DD80151B44FA88290909F5F754BA9"/>
    <w:rsid w:val="00007264"/>
    <w:pPr>
      <w:bidi/>
    </w:pPr>
    <w:rPr>
      <w:rFonts w:eastAsiaTheme="minorHAnsi"/>
    </w:rPr>
  </w:style>
  <w:style w:type="paragraph" w:customStyle="1" w:styleId="E2FBED165FC14C2FA2E9FB36DF3F178A9">
    <w:name w:val="E2FBED165FC14C2FA2E9FB36DF3F178A9"/>
    <w:rsid w:val="00007264"/>
    <w:pPr>
      <w:bidi/>
    </w:pPr>
    <w:rPr>
      <w:rFonts w:eastAsiaTheme="minorHAnsi"/>
    </w:rPr>
  </w:style>
  <w:style w:type="paragraph" w:customStyle="1" w:styleId="00B82D68A55746D085DD264A3EB455B99">
    <w:name w:val="00B82D68A55746D085DD264A3EB455B99"/>
    <w:rsid w:val="00007264"/>
    <w:pPr>
      <w:bidi/>
    </w:pPr>
    <w:rPr>
      <w:rFonts w:eastAsiaTheme="minorHAnsi"/>
    </w:rPr>
  </w:style>
  <w:style w:type="paragraph" w:customStyle="1" w:styleId="2C231EC8DD184AF09DDDA2177DEC8CC99">
    <w:name w:val="2C231EC8DD184AF09DDDA2177DEC8CC99"/>
    <w:rsid w:val="00007264"/>
    <w:pPr>
      <w:bidi/>
    </w:pPr>
    <w:rPr>
      <w:rFonts w:eastAsiaTheme="minorHAnsi"/>
    </w:rPr>
  </w:style>
  <w:style w:type="paragraph" w:customStyle="1" w:styleId="A8A28F1747E54751ABEB36FA0720ED3911">
    <w:name w:val="A8A28F1747E54751ABEB36FA0720ED3911"/>
    <w:rsid w:val="00007264"/>
    <w:pPr>
      <w:bidi/>
    </w:pPr>
    <w:rPr>
      <w:rFonts w:eastAsiaTheme="minorHAnsi"/>
    </w:rPr>
  </w:style>
  <w:style w:type="paragraph" w:customStyle="1" w:styleId="7965DD80151B44FA88290909F5F754BA10">
    <w:name w:val="7965DD80151B44FA88290909F5F754BA10"/>
    <w:rsid w:val="00007264"/>
    <w:pPr>
      <w:bidi/>
    </w:pPr>
    <w:rPr>
      <w:rFonts w:eastAsiaTheme="minorHAnsi"/>
    </w:rPr>
  </w:style>
  <w:style w:type="paragraph" w:customStyle="1" w:styleId="E2FBED165FC14C2FA2E9FB36DF3F178A10">
    <w:name w:val="E2FBED165FC14C2FA2E9FB36DF3F178A10"/>
    <w:rsid w:val="00007264"/>
    <w:pPr>
      <w:bidi/>
    </w:pPr>
    <w:rPr>
      <w:rFonts w:eastAsiaTheme="minorHAnsi"/>
    </w:rPr>
  </w:style>
  <w:style w:type="paragraph" w:customStyle="1" w:styleId="00B82D68A55746D085DD264A3EB455B910">
    <w:name w:val="00B82D68A55746D085DD264A3EB455B910"/>
    <w:rsid w:val="00007264"/>
    <w:pPr>
      <w:bidi/>
    </w:pPr>
    <w:rPr>
      <w:rFonts w:eastAsiaTheme="minorHAnsi"/>
    </w:rPr>
  </w:style>
  <w:style w:type="paragraph" w:customStyle="1" w:styleId="2C231EC8DD184AF09DDDA2177DEC8CC910">
    <w:name w:val="2C231EC8DD184AF09DDDA2177DEC8CC910"/>
    <w:rsid w:val="00007264"/>
    <w:pPr>
      <w:bidi/>
    </w:pPr>
    <w:rPr>
      <w:rFonts w:eastAsiaTheme="minorHAnsi"/>
    </w:rPr>
  </w:style>
  <w:style w:type="paragraph" w:customStyle="1" w:styleId="A8A28F1747E54751ABEB36FA0720ED3912">
    <w:name w:val="A8A28F1747E54751ABEB36FA0720ED3912"/>
    <w:rsid w:val="00215477"/>
    <w:pPr>
      <w:bidi/>
    </w:pPr>
    <w:rPr>
      <w:rFonts w:eastAsiaTheme="minorHAnsi"/>
    </w:rPr>
  </w:style>
  <w:style w:type="paragraph" w:customStyle="1" w:styleId="7965DD80151B44FA88290909F5F754BA11">
    <w:name w:val="7965DD80151B44FA88290909F5F754BA11"/>
    <w:rsid w:val="00215477"/>
    <w:pPr>
      <w:bidi/>
    </w:pPr>
    <w:rPr>
      <w:rFonts w:eastAsiaTheme="minorHAnsi"/>
    </w:rPr>
  </w:style>
  <w:style w:type="paragraph" w:customStyle="1" w:styleId="E2FBED165FC14C2FA2E9FB36DF3F178A11">
    <w:name w:val="E2FBED165FC14C2FA2E9FB36DF3F178A11"/>
    <w:rsid w:val="00215477"/>
    <w:pPr>
      <w:bidi/>
    </w:pPr>
    <w:rPr>
      <w:rFonts w:eastAsiaTheme="minorHAnsi"/>
    </w:rPr>
  </w:style>
  <w:style w:type="paragraph" w:customStyle="1" w:styleId="00B82D68A55746D085DD264A3EB455B911">
    <w:name w:val="00B82D68A55746D085DD264A3EB455B911"/>
    <w:rsid w:val="00215477"/>
    <w:pPr>
      <w:bidi/>
    </w:pPr>
    <w:rPr>
      <w:rFonts w:eastAsiaTheme="minorHAnsi"/>
    </w:rPr>
  </w:style>
  <w:style w:type="paragraph" w:customStyle="1" w:styleId="2C231EC8DD184AF09DDDA2177DEC8CC911">
    <w:name w:val="2C231EC8DD184AF09DDDA2177DEC8CC911"/>
    <w:rsid w:val="00215477"/>
    <w:pPr>
      <w:bidi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استعلام ضدویروس.dotx</Template>
  <TotalTime>2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www.m0911.com</Company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2016-07-15T09:05:00Z</dcterms:created>
  <dcterms:modified xsi:type="dcterms:W3CDTF">2016-07-15T09:10:00Z</dcterms:modified>
</cp:coreProperties>
</file>